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1B" w:rsidRDefault="0024131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30"/>
          <w:szCs w:val="30"/>
        </w:rPr>
        <w:t>大学</w:t>
      </w:r>
      <w:r w:rsidR="00314CB3">
        <w:rPr>
          <w:rFonts w:ascii="ＭＳ 明朝" w:hAnsi="ＭＳ 明朝" w:hint="eastAsia"/>
          <w:spacing w:val="20"/>
          <w:sz w:val="30"/>
          <w:szCs w:val="30"/>
        </w:rPr>
        <w:t>説明会</w:t>
      </w:r>
      <w:r w:rsidR="005326AD">
        <w:rPr>
          <w:rFonts w:ascii="ＭＳ 明朝" w:hAnsi="ＭＳ 明朝" w:hint="eastAsia"/>
          <w:spacing w:val="20"/>
          <w:sz w:val="30"/>
          <w:szCs w:val="30"/>
        </w:rPr>
        <w:t>(</w:t>
      </w:r>
      <w:r w:rsidR="00CC4A12" w:rsidRPr="00CC4A12">
        <w:rPr>
          <w:rFonts w:ascii="ＭＳ 明朝" w:hAnsi="ＭＳ 明朝" w:hint="eastAsia"/>
          <w:spacing w:val="20"/>
          <w:sz w:val="30"/>
          <w:szCs w:val="30"/>
        </w:rPr>
        <w:t>大学概要・入試制度等説明会</w:t>
      </w:r>
      <w:r w:rsidR="005326AD">
        <w:rPr>
          <w:rFonts w:ascii="ＭＳ 明朝" w:hAnsi="ＭＳ 明朝" w:hint="eastAsia"/>
          <w:spacing w:val="20"/>
          <w:sz w:val="30"/>
          <w:szCs w:val="30"/>
        </w:rPr>
        <w:t>)</w:t>
      </w:r>
      <w:r w:rsidR="00282EC2">
        <w:rPr>
          <w:rFonts w:ascii="ＭＳ 明朝" w:hAnsi="ＭＳ 明朝" w:hint="eastAsia"/>
          <w:spacing w:val="20"/>
          <w:sz w:val="30"/>
          <w:szCs w:val="30"/>
        </w:rPr>
        <w:t>申込書</w:t>
      </w:r>
    </w:p>
    <w:p w:rsidR="0024131B" w:rsidRDefault="0024131B">
      <w:pPr>
        <w:pStyle w:val="a3"/>
        <w:rPr>
          <w:spacing w:val="0"/>
        </w:rPr>
      </w:pPr>
    </w:p>
    <w:p w:rsidR="00282EC2" w:rsidRDefault="0024131B" w:rsidP="00282EC2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　　年　　　月　　　日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4"/>
        <w:gridCol w:w="2822"/>
      </w:tblGrid>
      <w:tr w:rsidR="002C3F62" w:rsidRPr="002C3F62" w:rsidTr="005326AD">
        <w:trPr>
          <w:trHeight w:val="7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EC2" w:rsidRPr="002C3F62" w:rsidRDefault="00282EC2" w:rsidP="00C33A7F">
            <w:pPr>
              <w:pStyle w:val="a3"/>
              <w:rPr>
                <w:spacing w:val="0"/>
              </w:rPr>
            </w:pPr>
            <w:r w:rsidRPr="002C3F62">
              <w:rPr>
                <w:rFonts w:hint="eastAsia"/>
                <w:spacing w:val="0"/>
              </w:rPr>
              <w:t>高校名：国立・県立　　　　　　　　　　　　　　　　　　高等学校</w:t>
            </w:r>
          </w:p>
          <w:p w:rsidR="00282EC2" w:rsidRPr="002C3F62" w:rsidRDefault="00C33A7F" w:rsidP="002C3F62">
            <w:pPr>
              <w:pStyle w:val="a3"/>
              <w:jc w:val="center"/>
              <w:rPr>
                <w:spacing w:val="0"/>
                <w:u w:val="single"/>
              </w:rPr>
            </w:pPr>
            <w:r w:rsidRPr="002C3F62">
              <w:rPr>
                <w:rFonts w:hint="eastAsia"/>
                <w:spacing w:val="0"/>
              </w:rPr>
              <w:t xml:space="preserve">　　</w:t>
            </w:r>
            <w:r w:rsidR="002C2D54">
              <w:rPr>
                <w:rFonts w:hint="eastAsia"/>
                <w:spacing w:val="0"/>
              </w:rPr>
              <w:t xml:space="preserve"> </w:t>
            </w:r>
            <w:r w:rsidR="002C2D54">
              <w:rPr>
                <w:spacing w:val="0"/>
              </w:rPr>
              <w:t xml:space="preserve"> </w:t>
            </w:r>
            <w:r w:rsidRPr="002C3F62">
              <w:rPr>
                <w:rFonts w:hint="eastAsia"/>
                <w:spacing w:val="0"/>
              </w:rPr>
              <w:t>市</w:t>
            </w:r>
            <w:r w:rsidR="00282EC2" w:rsidRPr="002C3F62">
              <w:rPr>
                <w:rFonts w:hint="eastAsia"/>
                <w:spacing w:val="0"/>
              </w:rPr>
              <w:t>立・私立　　　　　　　　　　　　　　　　中等教育学校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282EC2" w:rsidRPr="002C3F62" w:rsidRDefault="00282EC2" w:rsidP="002C3F62">
            <w:pPr>
              <w:widowControl/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C3F62">
              <w:rPr>
                <w:rFonts w:ascii="Times New Roman" w:hAnsi="Times New Roman" w:cs="ＭＳ 明朝" w:hint="eastAsia"/>
                <w:kern w:val="0"/>
                <w:szCs w:val="21"/>
              </w:rPr>
              <w:t>学年：　　　　年生</w:t>
            </w:r>
          </w:p>
        </w:tc>
      </w:tr>
      <w:tr w:rsidR="00282EC2" w:rsidRPr="00CC4A12" w:rsidTr="00054427">
        <w:trPr>
          <w:trHeight w:val="93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282EC2" w:rsidRPr="00CC4A12" w:rsidRDefault="00282EC2" w:rsidP="002F11BD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人数：　生徒</w:t>
            </w:r>
            <w:r w:rsidR="00C33A7F" w:rsidRPr="00CC4A12">
              <w:rPr>
                <w:rFonts w:hint="eastAsia"/>
                <w:spacing w:val="0"/>
              </w:rPr>
              <w:t xml:space="preserve">　</w:t>
            </w:r>
            <w:r w:rsidRPr="00CC4A12">
              <w:rPr>
                <w:rFonts w:hint="eastAsia"/>
                <w:spacing w:val="0"/>
              </w:rPr>
              <w:t xml:space="preserve">　</w:t>
            </w:r>
            <w:r w:rsidR="002F11BD" w:rsidRPr="00CC4A12">
              <w:rPr>
                <w:rFonts w:hint="eastAsia"/>
                <w:spacing w:val="0"/>
              </w:rPr>
              <w:t xml:space="preserve">　　　　　名、</w:t>
            </w:r>
            <w:r w:rsidRPr="00CC4A12">
              <w:rPr>
                <w:rFonts w:hint="eastAsia"/>
                <w:spacing w:val="0"/>
              </w:rPr>
              <w:t xml:space="preserve">引率教員　</w:t>
            </w:r>
            <w:r w:rsidR="002F11BD" w:rsidRPr="00CC4A12">
              <w:rPr>
                <w:rFonts w:hint="eastAsia"/>
                <w:spacing w:val="0"/>
              </w:rPr>
              <w:t xml:space="preserve">　</w:t>
            </w:r>
            <w:r w:rsidRPr="00CC4A12">
              <w:rPr>
                <w:rFonts w:hint="eastAsia"/>
                <w:spacing w:val="0"/>
              </w:rPr>
              <w:t xml:space="preserve">　　　名、</w:t>
            </w:r>
            <w:r w:rsidRPr="00CC4A12">
              <w:rPr>
                <w:rFonts w:hint="eastAsia"/>
                <w:spacing w:val="0"/>
              </w:rPr>
              <w:t>PTA</w:t>
            </w:r>
            <w:r w:rsidRPr="00CC4A12">
              <w:rPr>
                <w:rFonts w:hint="eastAsia"/>
                <w:spacing w:val="0"/>
              </w:rPr>
              <w:t xml:space="preserve">　</w:t>
            </w:r>
            <w:r w:rsidR="002F11BD" w:rsidRPr="00CC4A12">
              <w:rPr>
                <w:rFonts w:hint="eastAsia"/>
                <w:spacing w:val="0"/>
              </w:rPr>
              <w:t xml:space="preserve">　</w:t>
            </w:r>
            <w:r w:rsidRPr="00CC4A12">
              <w:rPr>
                <w:rFonts w:hint="eastAsia"/>
                <w:spacing w:val="0"/>
              </w:rPr>
              <w:t xml:space="preserve">　　　名　　　</w:t>
            </w:r>
            <w:r w:rsidR="002F11BD" w:rsidRPr="00CC4A12">
              <w:rPr>
                <w:rFonts w:hint="eastAsia"/>
                <w:spacing w:val="0"/>
                <w:u w:val="single"/>
              </w:rPr>
              <w:t>合計　　　　　名</w:t>
            </w:r>
          </w:p>
          <w:p w:rsidR="00132478" w:rsidRPr="00CC4A12" w:rsidRDefault="002F11BD" w:rsidP="00054427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 xml:space="preserve">　※複数の学年の際は、学年ごとの人数をご記入下さい。（合計</w:t>
            </w:r>
            <w:r w:rsidRPr="00CC4A12">
              <w:rPr>
                <w:rFonts w:hint="eastAsia"/>
                <w:spacing w:val="0"/>
              </w:rPr>
              <w:t>11</w:t>
            </w:r>
            <w:r w:rsidRPr="00CC4A12">
              <w:rPr>
                <w:rFonts w:hint="eastAsia"/>
                <w:spacing w:val="0"/>
              </w:rPr>
              <w:t>名以上からの受付とさせて頂きます）</w:t>
            </w:r>
          </w:p>
        </w:tc>
      </w:tr>
      <w:tr w:rsidR="00054427" w:rsidRPr="00CC4A12" w:rsidTr="00054427">
        <w:trPr>
          <w:trHeight w:val="892"/>
        </w:trPr>
        <w:tc>
          <w:tcPr>
            <w:tcW w:w="9776" w:type="dxa"/>
            <w:gridSpan w:val="2"/>
            <w:tcBorders>
              <w:top w:val="single" w:sz="4" w:space="0" w:color="auto"/>
            </w:tcBorders>
            <w:vAlign w:val="center"/>
          </w:tcPr>
          <w:p w:rsidR="00054427" w:rsidRPr="00CC4A12" w:rsidRDefault="00054427" w:rsidP="00054427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交通手段：（バス　　　台・　公共交通機関　）</w:t>
            </w:r>
          </w:p>
          <w:p w:rsidR="00054427" w:rsidRPr="00CC4A12" w:rsidRDefault="00054427" w:rsidP="00054427">
            <w:pPr>
              <w:pStyle w:val="a3"/>
              <w:ind w:firstLineChars="100" w:firstLine="210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※入構に関しましては、</w:t>
            </w:r>
            <w:hyperlink r:id="rId8" w:history="1">
              <w:r w:rsidRPr="00CC4A12">
                <w:rPr>
                  <w:rStyle w:val="ab"/>
                  <w:rFonts w:hint="eastAsia"/>
                  <w:spacing w:val="0"/>
                </w:rPr>
                <w:t>自由散策</w:t>
              </w:r>
              <w:r w:rsidRPr="00CC4A12">
                <w:rPr>
                  <w:rStyle w:val="ab"/>
                  <w:rFonts w:hint="eastAsia"/>
                  <w:spacing w:val="0"/>
                </w:rPr>
                <w:t>申</w:t>
              </w:r>
              <w:r w:rsidRPr="00CC4A12">
                <w:rPr>
                  <w:rStyle w:val="ab"/>
                  <w:rFonts w:hint="eastAsia"/>
                  <w:spacing w:val="0"/>
                </w:rPr>
                <w:t>込書</w:t>
              </w:r>
            </w:hyperlink>
            <w:r w:rsidRPr="00CC4A12">
              <w:rPr>
                <w:rFonts w:hint="eastAsia"/>
                <w:spacing w:val="0"/>
              </w:rPr>
              <w:t>にて別途申請をお願いいたします。</w:t>
            </w:r>
          </w:p>
        </w:tc>
      </w:tr>
      <w:tr w:rsidR="00282EC2" w:rsidRPr="00CC4A12" w:rsidTr="002F11BD">
        <w:trPr>
          <w:trHeight w:val="1128"/>
        </w:trPr>
        <w:tc>
          <w:tcPr>
            <w:tcW w:w="9776" w:type="dxa"/>
            <w:gridSpan w:val="2"/>
            <w:vAlign w:val="center"/>
          </w:tcPr>
          <w:p w:rsidR="00C33A7F" w:rsidRPr="00CC4A12" w:rsidRDefault="00C33A7F" w:rsidP="00C33A7F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第一希望</w:t>
            </w:r>
            <w:r w:rsidR="002F11BD" w:rsidRPr="00CC4A12">
              <w:rPr>
                <w:rFonts w:hint="eastAsia"/>
                <w:spacing w:val="0"/>
              </w:rPr>
              <w:t>日</w:t>
            </w:r>
            <w:r w:rsidRPr="00CC4A12">
              <w:rPr>
                <w:rFonts w:hint="eastAsia"/>
                <w:spacing w:val="0"/>
              </w:rPr>
              <w:t>：　　　　　月　　　　　日（　　　）　　　　時　　　分～　　　　　時　　　分</w:t>
            </w:r>
          </w:p>
          <w:p w:rsidR="00C33A7F" w:rsidRPr="00CC4A12" w:rsidRDefault="00C33A7F" w:rsidP="00C33A7F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第二希望</w:t>
            </w:r>
            <w:r w:rsidR="002F11BD" w:rsidRPr="00CC4A12">
              <w:rPr>
                <w:rFonts w:hint="eastAsia"/>
                <w:spacing w:val="0"/>
              </w:rPr>
              <w:t>日</w:t>
            </w:r>
            <w:r w:rsidRPr="00CC4A12">
              <w:rPr>
                <w:rFonts w:hint="eastAsia"/>
                <w:spacing w:val="0"/>
              </w:rPr>
              <w:t>：　　　　　月　　　　　日（　　　）　　　　時　　　分～　　　　　時　　　分</w:t>
            </w:r>
          </w:p>
          <w:p w:rsidR="00013CD0" w:rsidRPr="00CC4A12" w:rsidRDefault="00C33A7F" w:rsidP="00C33A7F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第三希望</w:t>
            </w:r>
            <w:r w:rsidR="002F11BD" w:rsidRPr="00CC4A12">
              <w:rPr>
                <w:rFonts w:hint="eastAsia"/>
                <w:spacing w:val="0"/>
              </w:rPr>
              <w:t>日</w:t>
            </w:r>
            <w:r w:rsidRPr="00CC4A12">
              <w:rPr>
                <w:rFonts w:hint="eastAsia"/>
                <w:spacing w:val="0"/>
              </w:rPr>
              <w:t>：　　　　　月　　　　　日（　　　）　　　　時　　　分～　　　　　時　　　分</w:t>
            </w:r>
          </w:p>
        </w:tc>
      </w:tr>
      <w:tr w:rsidR="00282EC2" w:rsidRPr="00CC4A12" w:rsidTr="00322D90">
        <w:trPr>
          <w:trHeight w:val="1270"/>
        </w:trPr>
        <w:tc>
          <w:tcPr>
            <w:tcW w:w="9776" w:type="dxa"/>
            <w:gridSpan w:val="2"/>
            <w:tcBorders>
              <w:bottom w:val="dashed" w:sz="4" w:space="0" w:color="000000"/>
            </w:tcBorders>
          </w:tcPr>
          <w:p w:rsidR="00282EC2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訪問の趣旨</w:t>
            </w:r>
          </w:p>
          <w:p w:rsidR="00026480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・訪問の目的</w:t>
            </w:r>
          </w:p>
          <w:p w:rsidR="00071102" w:rsidRPr="00CC4A12" w:rsidRDefault="00071102">
            <w:pPr>
              <w:pStyle w:val="a3"/>
              <w:rPr>
                <w:spacing w:val="0"/>
              </w:rPr>
            </w:pPr>
          </w:p>
          <w:p w:rsidR="00026480" w:rsidRPr="00CC4A12" w:rsidRDefault="00026480">
            <w:pPr>
              <w:pStyle w:val="a3"/>
              <w:rPr>
                <w:spacing w:val="0"/>
              </w:rPr>
            </w:pPr>
          </w:p>
          <w:p w:rsidR="00026480" w:rsidRPr="00CC4A12" w:rsidRDefault="00026480">
            <w:pPr>
              <w:pStyle w:val="a3"/>
              <w:rPr>
                <w:spacing w:val="0"/>
              </w:rPr>
            </w:pPr>
          </w:p>
        </w:tc>
        <w:bookmarkStart w:id="0" w:name="_GoBack"/>
        <w:bookmarkEnd w:id="0"/>
      </w:tr>
      <w:tr w:rsidR="00282EC2" w:rsidRPr="00CC4A12" w:rsidTr="00322D90">
        <w:trPr>
          <w:trHeight w:val="2026"/>
        </w:trPr>
        <w:tc>
          <w:tcPr>
            <w:tcW w:w="9776" w:type="dxa"/>
            <w:gridSpan w:val="2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282EC2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・貴高校教育内における当訪問の位置付け</w:t>
            </w:r>
          </w:p>
          <w:p w:rsidR="00071102" w:rsidRPr="00CC4A12" w:rsidRDefault="00071102">
            <w:pPr>
              <w:pStyle w:val="a3"/>
              <w:rPr>
                <w:spacing w:val="0"/>
              </w:rPr>
            </w:pPr>
          </w:p>
          <w:p w:rsidR="00071102" w:rsidRPr="00CC4A12" w:rsidRDefault="00071102">
            <w:pPr>
              <w:pStyle w:val="a3"/>
              <w:rPr>
                <w:spacing w:val="0"/>
              </w:rPr>
            </w:pPr>
          </w:p>
        </w:tc>
      </w:tr>
      <w:tr w:rsidR="00282EC2" w:rsidRPr="00CC4A12" w:rsidTr="005326AD">
        <w:trPr>
          <w:trHeight w:val="1344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82EC2" w:rsidRPr="00CC4A12" w:rsidRDefault="00054427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ご</w:t>
            </w:r>
            <w:r w:rsidR="00026480" w:rsidRPr="00CC4A12">
              <w:rPr>
                <w:rFonts w:hint="eastAsia"/>
                <w:spacing w:val="0"/>
              </w:rPr>
              <w:t>連絡先</w:t>
            </w:r>
          </w:p>
          <w:p w:rsidR="00026480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 xml:space="preserve">　</w:t>
            </w:r>
            <w:r w:rsidR="00361F1B" w:rsidRPr="00CC4A12">
              <w:rPr>
                <w:rFonts w:hint="eastAsia"/>
                <w:spacing w:val="0"/>
              </w:rPr>
              <w:t>ご</w:t>
            </w:r>
            <w:r w:rsidRPr="00CC4A12">
              <w:rPr>
                <w:rFonts w:hint="eastAsia"/>
                <w:spacing w:val="0"/>
              </w:rPr>
              <w:t>担当者氏名：</w:t>
            </w:r>
          </w:p>
          <w:p w:rsidR="00026480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 xml:space="preserve">　電話番号：　　　　　　　　　　　　　　　　　</w:t>
            </w:r>
            <w:r w:rsidR="00054427" w:rsidRPr="00CC4A12">
              <w:rPr>
                <w:rFonts w:hint="eastAsia"/>
                <w:spacing w:val="0"/>
              </w:rPr>
              <w:t>当日の連絡先</w:t>
            </w:r>
            <w:r w:rsidRPr="00CC4A12">
              <w:rPr>
                <w:rFonts w:hint="eastAsia"/>
                <w:spacing w:val="0"/>
              </w:rPr>
              <w:t>番号：</w:t>
            </w:r>
          </w:p>
          <w:p w:rsidR="00026480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 xml:space="preserve">　電子メールアドレス：</w:t>
            </w:r>
          </w:p>
        </w:tc>
      </w:tr>
      <w:tr w:rsidR="00282EC2" w:rsidRPr="00CC4A12" w:rsidTr="00043BEF">
        <w:trPr>
          <w:trHeight w:val="797"/>
        </w:trPr>
        <w:tc>
          <w:tcPr>
            <w:tcW w:w="9776" w:type="dxa"/>
            <w:gridSpan w:val="2"/>
          </w:tcPr>
          <w:p w:rsidR="00282EC2" w:rsidRPr="00CC4A12" w:rsidRDefault="00026480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その他、ご希望・ご質問等がございましたらご記入ください</w:t>
            </w:r>
          </w:p>
          <w:p w:rsidR="00026480" w:rsidRPr="00CC4A12" w:rsidRDefault="00026480">
            <w:pPr>
              <w:pStyle w:val="a3"/>
              <w:rPr>
                <w:spacing w:val="0"/>
              </w:rPr>
            </w:pPr>
          </w:p>
        </w:tc>
      </w:tr>
    </w:tbl>
    <w:p w:rsidR="00314CB3" w:rsidRPr="00CC4A12" w:rsidRDefault="001B7941">
      <w:pPr>
        <w:pStyle w:val="a3"/>
        <w:rPr>
          <w:spacing w:val="0"/>
          <w:sz w:val="20"/>
          <w:szCs w:val="20"/>
        </w:rPr>
      </w:pPr>
      <w:r w:rsidRPr="00CC4A12">
        <w:rPr>
          <w:rFonts w:hint="eastAsia"/>
          <w:spacing w:val="0"/>
          <w:sz w:val="20"/>
          <w:szCs w:val="20"/>
        </w:rPr>
        <w:t xml:space="preserve">　</w:t>
      </w:r>
      <w:r w:rsidR="00A47013" w:rsidRPr="00CC4A12">
        <w:rPr>
          <w:rFonts w:hint="eastAsia"/>
          <w:spacing w:val="0"/>
          <w:sz w:val="20"/>
          <w:szCs w:val="20"/>
        </w:rPr>
        <w:t>※</w:t>
      </w:r>
      <w:r w:rsidR="00314CB3" w:rsidRPr="00CC4A12">
        <w:rPr>
          <w:rFonts w:hint="eastAsia"/>
          <w:spacing w:val="0"/>
          <w:sz w:val="20"/>
          <w:szCs w:val="20"/>
        </w:rPr>
        <w:t>大学説明会のみの対応としておりますので、誠に恐れ入りますが</w:t>
      </w:r>
      <w:r w:rsidR="00A47013" w:rsidRPr="00CC4A12">
        <w:rPr>
          <w:rFonts w:hint="eastAsia"/>
          <w:spacing w:val="0"/>
          <w:sz w:val="20"/>
          <w:szCs w:val="20"/>
        </w:rPr>
        <w:t>食堂利用やその他施設見学</w:t>
      </w:r>
      <w:r w:rsidR="00314CB3" w:rsidRPr="00CC4A12">
        <w:rPr>
          <w:rFonts w:hint="eastAsia"/>
          <w:spacing w:val="0"/>
          <w:sz w:val="20"/>
          <w:szCs w:val="20"/>
        </w:rPr>
        <w:t>等</w:t>
      </w:r>
      <w:r w:rsidR="00A47013" w:rsidRPr="00CC4A12">
        <w:rPr>
          <w:rFonts w:hint="eastAsia"/>
          <w:spacing w:val="0"/>
          <w:sz w:val="20"/>
          <w:szCs w:val="20"/>
        </w:rPr>
        <w:t>につ</w:t>
      </w:r>
      <w:r w:rsidR="00314CB3" w:rsidRPr="00CC4A12">
        <w:rPr>
          <w:rFonts w:hint="eastAsia"/>
          <w:spacing w:val="0"/>
          <w:sz w:val="20"/>
          <w:szCs w:val="20"/>
        </w:rPr>
        <w:t>きまし</w:t>
      </w:r>
      <w:r w:rsidR="00A47013" w:rsidRPr="00CC4A12">
        <w:rPr>
          <w:rFonts w:hint="eastAsia"/>
          <w:spacing w:val="0"/>
          <w:sz w:val="20"/>
          <w:szCs w:val="20"/>
        </w:rPr>
        <w:t>ては</w:t>
      </w:r>
      <w:r w:rsidR="00CD1CD2" w:rsidRPr="00CC4A12">
        <w:rPr>
          <w:rFonts w:hint="eastAsia"/>
          <w:spacing w:val="0"/>
          <w:sz w:val="20"/>
          <w:szCs w:val="20"/>
        </w:rPr>
        <w:t>、</w:t>
      </w:r>
      <w:r w:rsidR="00A47013" w:rsidRPr="00CC4A12">
        <w:rPr>
          <w:rFonts w:hint="eastAsia"/>
          <w:spacing w:val="0"/>
          <w:sz w:val="20"/>
          <w:szCs w:val="20"/>
        </w:rPr>
        <w:t>直接ご利用希望先へご連絡</w:t>
      </w:r>
      <w:r w:rsidR="00CD1CD2" w:rsidRPr="00CC4A12">
        <w:rPr>
          <w:rFonts w:hint="eastAsia"/>
          <w:spacing w:val="0"/>
          <w:sz w:val="20"/>
          <w:szCs w:val="20"/>
        </w:rPr>
        <w:t>・</w:t>
      </w:r>
      <w:r w:rsidR="00A47013" w:rsidRPr="00CC4A12">
        <w:rPr>
          <w:rFonts w:hint="eastAsia"/>
          <w:spacing w:val="0"/>
          <w:sz w:val="20"/>
          <w:szCs w:val="20"/>
        </w:rPr>
        <w:t>ご予約</w:t>
      </w:r>
      <w:r w:rsidR="00314CB3" w:rsidRPr="00CC4A12">
        <w:rPr>
          <w:rFonts w:hint="eastAsia"/>
          <w:spacing w:val="0"/>
          <w:sz w:val="20"/>
          <w:szCs w:val="20"/>
        </w:rPr>
        <w:t>をお願いいたします</w:t>
      </w:r>
      <w:r w:rsidR="00A47013" w:rsidRPr="00CC4A12">
        <w:rPr>
          <w:rFonts w:hint="eastAsia"/>
          <w:spacing w:val="0"/>
          <w:sz w:val="20"/>
          <w:szCs w:val="20"/>
        </w:rPr>
        <w:t>。</w:t>
      </w:r>
      <w:r w:rsidR="00314CB3" w:rsidRPr="00CC4A12">
        <w:rPr>
          <w:rFonts w:hint="eastAsia"/>
          <w:spacing w:val="0"/>
          <w:sz w:val="20"/>
          <w:szCs w:val="20"/>
        </w:rPr>
        <w:t>なお</w:t>
      </w:r>
      <w:r w:rsidR="00361F1B" w:rsidRPr="00CC4A12">
        <w:rPr>
          <w:rFonts w:hint="eastAsia"/>
          <w:spacing w:val="0"/>
          <w:sz w:val="20"/>
          <w:szCs w:val="20"/>
        </w:rPr>
        <w:t>建物内以外の散策、外観は自由に見学できます。</w:t>
      </w:r>
      <w:r w:rsidR="004B4908" w:rsidRPr="00CC4A12">
        <w:rPr>
          <w:rFonts w:hint="eastAsia"/>
          <w:spacing w:val="0"/>
          <w:sz w:val="20"/>
          <w:szCs w:val="20"/>
        </w:rPr>
        <w:t xml:space="preserve">　</w:t>
      </w:r>
      <w:r w:rsidR="00A47013" w:rsidRPr="00CC4A12">
        <w:rPr>
          <w:rFonts w:hint="eastAsia"/>
          <w:spacing w:val="0"/>
          <w:sz w:val="20"/>
          <w:szCs w:val="20"/>
        </w:rPr>
        <w:t>(</w:t>
      </w:r>
      <w:r w:rsidR="00A47013" w:rsidRPr="00CC4A12">
        <w:rPr>
          <w:rFonts w:hint="eastAsia"/>
          <w:spacing w:val="0"/>
          <w:sz w:val="20"/>
          <w:szCs w:val="20"/>
        </w:rPr>
        <w:t>食堂については</w:t>
      </w:r>
      <w:r w:rsidR="00A47013" w:rsidRPr="00CC4A12">
        <w:rPr>
          <w:rFonts w:hint="eastAsia"/>
          <w:spacing w:val="0"/>
          <w:sz w:val="20"/>
          <w:szCs w:val="20"/>
        </w:rPr>
        <w:t>12</w:t>
      </w:r>
      <w:r w:rsidR="00A47013" w:rsidRPr="00CC4A12">
        <w:rPr>
          <w:rFonts w:hint="eastAsia"/>
          <w:spacing w:val="0"/>
          <w:sz w:val="20"/>
          <w:szCs w:val="20"/>
        </w:rPr>
        <w:t>時～</w:t>
      </w:r>
      <w:r w:rsidR="00A47013" w:rsidRPr="00CC4A12">
        <w:rPr>
          <w:rFonts w:hint="eastAsia"/>
          <w:spacing w:val="0"/>
          <w:sz w:val="20"/>
          <w:szCs w:val="20"/>
        </w:rPr>
        <w:t>13</w:t>
      </w:r>
      <w:r w:rsidR="00A47013" w:rsidRPr="00CC4A12">
        <w:rPr>
          <w:rFonts w:hint="eastAsia"/>
          <w:spacing w:val="0"/>
          <w:sz w:val="20"/>
          <w:szCs w:val="20"/>
        </w:rPr>
        <w:t>時の時間帯のご利用はご遠慮下さい</w:t>
      </w:r>
      <w:r w:rsidR="00A47013" w:rsidRPr="00CC4A12">
        <w:rPr>
          <w:spacing w:val="0"/>
          <w:sz w:val="20"/>
          <w:szCs w:val="20"/>
        </w:rPr>
        <w:t>)</w:t>
      </w:r>
      <w:r w:rsidR="004B4908" w:rsidRPr="00CC4A12">
        <w:rPr>
          <w:rFonts w:hint="eastAsia"/>
          <w:spacing w:val="0"/>
          <w:sz w:val="20"/>
          <w:szCs w:val="20"/>
        </w:rPr>
        <w:t xml:space="preserve">　</w:t>
      </w:r>
    </w:p>
    <w:p w:rsidR="00A47013" w:rsidRPr="00CC4A12" w:rsidRDefault="00CD1CD2">
      <w:pPr>
        <w:pStyle w:val="a3"/>
        <w:rPr>
          <w:spacing w:val="0"/>
          <w:sz w:val="20"/>
          <w:szCs w:val="20"/>
        </w:rPr>
      </w:pPr>
      <w:r w:rsidRPr="00CC4A12">
        <w:rPr>
          <w:rFonts w:hint="eastAsia"/>
          <w:spacing w:val="0"/>
          <w:sz w:val="20"/>
          <w:szCs w:val="20"/>
        </w:rPr>
        <w:t>また、</w:t>
      </w:r>
      <w:r w:rsidRPr="00CC4A12">
        <w:rPr>
          <w:rFonts w:hint="eastAsia"/>
          <w:spacing w:val="0"/>
          <w:sz w:val="20"/>
          <w:szCs w:val="20"/>
          <w:u w:val="single"/>
        </w:rPr>
        <w:t>業者を介しての申込は受け付けておりません。</w:t>
      </w:r>
    </w:p>
    <w:tbl>
      <w:tblPr>
        <w:tblpPr w:leftFromText="142" w:rightFromText="142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6005"/>
        <w:gridCol w:w="3737"/>
      </w:tblGrid>
      <w:tr w:rsidR="00071102" w:rsidRPr="00CC4A12" w:rsidTr="002C2D54">
        <w:trPr>
          <w:trHeight w:val="2242"/>
        </w:trPr>
        <w:tc>
          <w:tcPr>
            <w:tcW w:w="6005" w:type="dxa"/>
          </w:tcPr>
          <w:p w:rsidR="00071102" w:rsidRPr="00CC4A12" w:rsidRDefault="00071102" w:rsidP="00071102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＜九州大学入試課使用欄＞</w:t>
            </w:r>
          </w:p>
          <w:p w:rsidR="00071102" w:rsidRPr="00CC4A12" w:rsidRDefault="00361F1B" w:rsidP="00071102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対応時間：　　　時　　　分　～　　　時　　　分</w:t>
            </w:r>
          </w:p>
          <w:p w:rsidR="00071102" w:rsidRPr="00CC4A12" w:rsidRDefault="00071102" w:rsidP="00071102">
            <w:pPr>
              <w:pStyle w:val="a3"/>
              <w:rPr>
                <w:spacing w:val="0"/>
              </w:rPr>
            </w:pPr>
          </w:p>
          <w:p w:rsidR="00071102" w:rsidRPr="00CC4A12" w:rsidRDefault="00071102" w:rsidP="00071102">
            <w:pPr>
              <w:pStyle w:val="a3"/>
              <w:rPr>
                <w:spacing w:val="0"/>
              </w:rPr>
            </w:pPr>
            <w:r w:rsidRPr="00CC4A12">
              <w:rPr>
                <w:rFonts w:ascii="ＭＳ 明朝" w:hAnsi="ＭＳ 明朝" w:hint="eastAsia"/>
              </w:rPr>
              <w:t>＜チェック＞</w:t>
            </w:r>
          </w:p>
          <w:p w:rsidR="00071102" w:rsidRPr="00CC4A12" w:rsidRDefault="00071102" w:rsidP="00071102">
            <w:pPr>
              <w:pStyle w:val="a3"/>
              <w:ind w:left="480"/>
              <w:rPr>
                <w:spacing w:val="0"/>
              </w:rPr>
            </w:pPr>
            <w:r w:rsidRPr="00CC4A12">
              <w:rPr>
                <w:rFonts w:ascii="ＭＳ 明朝" w:hAnsi="ＭＳ 明朝" w:hint="eastAsia"/>
              </w:rPr>
              <w:t>□申込者へ連絡済</w:t>
            </w:r>
            <w:r w:rsidRPr="00CC4A12">
              <w:rPr>
                <w:rFonts w:eastAsia="Times New Roman" w:cs="Times New Roman"/>
                <w:spacing w:val="7"/>
              </w:rPr>
              <w:t xml:space="preserve">      </w:t>
            </w:r>
            <w:r w:rsidRPr="00CC4A12">
              <w:rPr>
                <w:rFonts w:ascii="ＭＳ 明朝" w:hAnsi="ＭＳ 明朝" w:hint="eastAsia"/>
              </w:rPr>
              <w:t>□講義室予約済</w:t>
            </w:r>
          </w:p>
          <w:p w:rsidR="00071102" w:rsidRPr="00CC4A12" w:rsidRDefault="00071102" w:rsidP="00132478">
            <w:pPr>
              <w:pStyle w:val="a3"/>
              <w:ind w:left="480"/>
              <w:rPr>
                <w:rFonts w:ascii="ＭＳ 明朝" w:hAnsi="ＭＳ 明朝"/>
              </w:rPr>
            </w:pPr>
            <w:r w:rsidRPr="00CC4A12">
              <w:rPr>
                <w:rFonts w:ascii="ＭＳ 明朝" w:hAnsi="ＭＳ 明朝" w:hint="eastAsia"/>
              </w:rPr>
              <w:t>□依頼文章受領済</w:t>
            </w:r>
            <w:r w:rsidRPr="00CC4A12">
              <w:rPr>
                <w:rFonts w:eastAsia="Times New Roman" w:cs="Times New Roman"/>
                <w:spacing w:val="7"/>
              </w:rPr>
              <w:t xml:space="preserve">      </w:t>
            </w:r>
            <w:r w:rsidR="00132478" w:rsidRPr="00CC4A12">
              <w:rPr>
                <w:rFonts w:ascii="ＭＳ 明朝" w:hAnsi="ＭＳ 明朝" w:hint="eastAsia"/>
              </w:rPr>
              <w:t>□</w:t>
            </w:r>
            <w:r w:rsidR="00322D90" w:rsidRPr="00CC4A12">
              <w:rPr>
                <w:rFonts w:ascii="ＭＳ 明朝" w:hAnsi="ＭＳ 明朝" w:hint="eastAsia"/>
              </w:rPr>
              <w:t>入構</w:t>
            </w:r>
            <w:r w:rsidR="00132478" w:rsidRPr="00CC4A12">
              <w:rPr>
                <w:rFonts w:ascii="ＭＳ 明朝" w:hAnsi="ＭＳ 明朝" w:hint="eastAsia"/>
              </w:rPr>
              <w:t>申込確認</w:t>
            </w:r>
          </w:p>
        </w:tc>
        <w:tc>
          <w:tcPr>
            <w:tcW w:w="3737" w:type="dxa"/>
          </w:tcPr>
          <w:p w:rsidR="00071102" w:rsidRPr="00CC4A12" w:rsidRDefault="00071102" w:rsidP="00071102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講義室</w:t>
            </w:r>
            <w:r w:rsidR="005326AD" w:rsidRPr="00CC4A12">
              <w:rPr>
                <w:rFonts w:hint="eastAsia"/>
                <w:spacing w:val="0"/>
              </w:rPr>
              <w:t xml:space="preserve">　　　　　　　　　</w:t>
            </w:r>
          </w:p>
          <w:p w:rsidR="00071102" w:rsidRPr="00CC4A12" w:rsidRDefault="005326AD" w:rsidP="00071102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・センター　　　号館（　　　　　　）</w:t>
            </w:r>
          </w:p>
          <w:p w:rsidR="00071102" w:rsidRPr="00CC4A12" w:rsidRDefault="005326AD" w:rsidP="00071102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 xml:space="preserve">　　　：　　　～　　　　：</w:t>
            </w:r>
          </w:p>
          <w:p w:rsidR="00071102" w:rsidRPr="00CC4A12" w:rsidRDefault="004C329D" w:rsidP="00112D84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>・</w:t>
            </w:r>
          </w:p>
          <w:p w:rsidR="004C329D" w:rsidRPr="00CC4A12" w:rsidRDefault="004C329D" w:rsidP="00112D84">
            <w:pPr>
              <w:pStyle w:val="a3"/>
              <w:rPr>
                <w:spacing w:val="0"/>
              </w:rPr>
            </w:pPr>
          </w:p>
          <w:p w:rsidR="005326AD" w:rsidRPr="00CC4A12" w:rsidRDefault="005326AD" w:rsidP="00112D84">
            <w:pPr>
              <w:pStyle w:val="a3"/>
              <w:rPr>
                <w:spacing w:val="0"/>
              </w:rPr>
            </w:pPr>
            <w:r w:rsidRPr="00CC4A12">
              <w:rPr>
                <w:rFonts w:hint="eastAsia"/>
                <w:spacing w:val="0"/>
              </w:rPr>
              <w:t xml:space="preserve">　　　　　　　月　　　日　　予約</w:t>
            </w:r>
          </w:p>
        </w:tc>
      </w:tr>
    </w:tbl>
    <w:p w:rsidR="0024131B" w:rsidRDefault="001B7941" w:rsidP="001B7941">
      <w:pPr>
        <w:pStyle w:val="a3"/>
        <w:ind w:right="840" w:firstLineChars="1600" w:firstLine="3360"/>
        <w:rPr>
          <w:rFonts w:eastAsiaTheme="minorEastAsia"/>
          <w:spacing w:val="0"/>
        </w:rPr>
      </w:pPr>
      <w:r w:rsidRPr="00CC4A12">
        <w:rPr>
          <w:rFonts w:eastAsiaTheme="minorEastAsia" w:hint="eastAsia"/>
          <w:spacing w:val="0"/>
        </w:rPr>
        <w:t>＜九州大学学務部　入試課入試</w:t>
      </w:r>
      <w:r w:rsidR="00A47013" w:rsidRPr="00CC4A12">
        <w:rPr>
          <w:rFonts w:eastAsiaTheme="minorEastAsia" w:hint="eastAsia"/>
          <w:spacing w:val="0"/>
        </w:rPr>
        <w:t>企画広報係</w:t>
      </w:r>
      <w:r w:rsidRPr="00CC4A12">
        <w:rPr>
          <w:rFonts w:eastAsiaTheme="minorEastAsia" w:hint="eastAsia"/>
          <w:spacing w:val="0"/>
        </w:rPr>
        <w:t>＞</w:t>
      </w:r>
    </w:p>
    <w:p w:rsidR="00A47013" w:rsidRDefault="001B7941" w:rsidP="00A47013">
      <w:pPr>
        <w:pStyle w:val="a3"/>
        <w:jc w:val="right"/>
        <w:rPr>
          <w:rFonts w:eastAsiaTheme="minorEastAsia"/>
          <w:spacing w:val="0"/>
        </w:rPr>
      </w:pPr>
      <w:r>
        <w:rPr>
          <w:rFonts w:eastAsiaTheme="minorEastAsia" w:hint="eastAsia"/>
          <w:spacing w:val="0"/>
        </w:rPr>
        <w:t>TEL</w:t>
      </w:r>
      <w:r>
        <w:rPr>
          <w:rFonts w:eastAsiaTheme="minorEastAsia" w:hint="eastAsia"/>
          <w:spacing w:val="0"/>
        </w:rPr>
        <w:t xml:space="preserve">　０９２－</w:t>
      </w:r>
      <w:r w:rsidR="00112D84">
        <w:rPr>
          <w:rFonts w:eastAsiaTheme="minorEastAsia" w:hint="eastAsia"/>
          <w:spacing w:val="0"/>
        </w:rPr>
        <w:t>８０２</w:t>
      </w:r>
      <w:r>
        <w:rPr>
          <w:rFonts w:eastAsiaTheme="minorEastAsia" w:hint="eastAsia"/>
          <w:spacing w:val="0"/>
        </w:rPr>
        <w:t>－</w:t>
      </w:r>
      <w:r w:rsidR="00112D84">
        <w:rPr>
          <w:rFonts w:eastAsiaTheme="minorEastAsia" w:hint="eastAsia"/>
          <w:spacing w:val="0"/>
        </w:rPr>
        <w:t>２００</w:t>
      </w:r>
      <w:r w:rsidR="00A47013">
        <w:rPr>
          <w:rFonts w:eastAsiaTheme="minorEastAsia" w:hint="eastAsia"/>
          <w:spacing w:val="0"/>
        </w:rPr>
        <w:t>７</w:t>
      </w:r>
      <w:r>
        <w:rPr>
          <w:rFonts w:eastAsiaTheme="minorEastAsia" w:hint="eastAsia"/>
          <w:spacing w:val="0"/>
        </w:rPr>
        <w:t xml:space="preserve">　</w:t>
      </w:r>
      <w:r>
        <w:rPr>
          <w:rFonts w:eastAsiaTheme="minorEastAsia" w:hint="eastAsia"/>
          <w:spacing w:val="0"/>
        </w:rPr>
        <w:t>FAX</w:t>
      </w:r>
      <w:r>
        <w:rPr>
          <w:rFonts w:eastAsiaTheme="minorEastAsia" w:hint="eastAsia"/>
          <w:spacing w:val="0"/>
        </w:rPr>
        <w:t>０９２－</w:t>
      </w:r>
      <w:r w:rsidR="00112D84">
        <w:rPr>
          <w:rFonts w:eastAsiaTheme="minorEastAsia" w:hint="eastAsia"/>
          <w:spacing w:val="0"/>
        </w:rPr>
        <w:t>８０２</w:t>
      </w:r>
      <w:r>
        <w:rPr>
          <w:rFonts w:eastAsiaTheme="minorEastAsia" w:hint="eastAsia"/>
          <w:spacing w:val="0"/>
        </w:rPr>
        <w:t>－</w:t>
      </w:r>
      <w:r w:rsidR="00112D84">
        <w:rPr>
          <w:rFonts w:eastAsiaTheme="minorEastAsia" w:hint="eastAsia"/>
          <w:spacing w:val="0"/>
        </w:rPr>
        <w:t>２００８</w:t>
      </w:r>
    </w:p>
    <w:p w:rsidR="00A47013" w:rsidRPr="001B7941" w:rsidRDefault="00A47013" w:rsidP="00A47013">
      <w:pPr>
        <w:pStyle w:val="a3"/>
        <w:ind w:right="840" w:firstLineChars="1650" w:firstLine="3465"/>
        <w:rPr>
          <w:rFonts w:eastAsiaTheme="minorEastAsia"/>
          <w:spacing w:val="0"/>
        </w:rPr>
      </w:pPr>
      <w:r>
        <w:rPr>
          <w:rFonts w:eastAsiaTheme="minorEastAsia" w:hint="eastAsia"/>
          <w:spacing w:val="0"/>
        </w:rPr>
        <w:t>E-mai</w:t>
      </w:r>
      <w:r w:rsidR="00314CB3">
        <w:rPr>
          <w:rFonts w:eastAsiaTheme="minorEastAsia" w:hint="eastAsia"/>
          <w:spacing w:val="0"/>
        </w:rPr>
        <w:t>l</w:t>
      </w:r>
      <w:r>
        <w:rPr>
          <w:rFonts w:eastAsiaTheme="minorEastAsia" w:hint="eastAsia"/>
          <w:spacing w:val="0"/>
        </w:rPr>
        <w:t xml:space="preserve">　</w:t>
      </w:r>
      <w:r>
        <w:rPr>
          <w:rFonts w:eastAsiaTheme="minorEastAsia" w:hint="eastAsia"/>
          <w:spacing w:val="0"/>
        </w:rPr>
        <w:t>a</w:t>
      </w:r>
      <w:r>
        <w:rPr>
          <w:rFonts w:eastAsiaTheme="minorEastAsia"/>
          <w:spacing w:val="0"/>
        </w:rPr>
        <w:t>ojimu@jimu.kyushu-u.ac.jp</w:t>
      </w:r>
    </w:p>
    <w:sectPr w:rsidR="00A47013" w:rsidRPr="001B7941" w:rsidSect="00954DEE">
      <w:pgSz w:w="11906" w:h="16838" w:code="9"/>
      <w:pgMar w:top="567" w:right="1077" w:bottom="567" w:left="1077" w:header="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36" w:rsidRDefault="00024E36" w:rsidP="00282EC2">
      <w:r>
        <w:separator/>
      </w:r>
    </w:p>
  </w:endnote>
  <w:endnote w:type="continuationSeparator" w:id="0">
    <w:p w:rsidR="00024E36" w:rsidRDefault="00024E36" w:rsidP="002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36" w:rsidRDefault="00024E36" w:rsidP="00282EC2">
      <w:r>
        <w:separator/>
      </w:r>
    </w:p>
  </w:footnote>
  <w:footnote w:type="continuationSeparator" w:id="0">
    <w:p w:rsidR="00024E36" w:rsidRDefault="00024E36" w:rsidP="0028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577"/>
    <w:multiLevelType w:val="hybridMultilevel"/>
    <w:tmpl w:val="194E1A4C"/>
    <w:lvl w:ilvl="0" w:tplc="05BAE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B"/>
    <w:rsid w:val="00013CD0"/>
    <w:rsid w:val="00024E36"/>
    <w:rsid w:val="00026480"/>
    <w:rsid w:val="00043BEF"/>
    <w:rsid w:val="00054427"/>
    <w:rsid w:val="00071102"/>
    <w:rsid w:val="00112D84"/>
    <w:rsid w:val="00132478"/>
    <w:rsid w:val="001A31D7"/>
    <w:rsid w:val="001B7941"/>
    <w:rsid w:val="0024131B"/>
    <w:rsid w:val="00282EC2"/>
    <w:rsid w:val="002866A5"/>
    <w:rsid w:val="002C2D54"/>
    <w:rsid w:val="002C3F62"/>
    <w:rsid w:val="002F11BD"/>
    <w:rsid w:val="00314CB3"/>
    <w:rsid w:val="003154D1"/>
    <w:rsid w:val="00322D90"/>
    <w:rsid w:val="00361F1B"/>
    <w:rsid w:val="00386E68"/>
    <w:rsid w:val="003878D1"/>
    <w:rsid w:val="003F22AB"/>
    <w:rsid w:val="004B4908"/>
    <w:rsid w:val="004C329D"/>
    <w:rsid w:val="005326AD"/>
    <w:rsid w:val="006245EC"/>
    <w:rsid w:val="00706153"/>
    <w:rsid w:val="007A15C1"/>
    <w:rsid w:val="008B7ACC"/>
    <w:rsid w:val="008E2829"/>
    <w:rsid w:val="009346C9"/>
    <w:rsid w:val="00954DEE"/>
    <w:rsid w:val="00982EB1"/>
    <w:rsid w:val="009E2B15"/>
    <w:rsid w:val="00A47013"/>
    <w:rsid w:val="00A812D8"/>
    <w:rsid w:val="00B001DA"/>
    <w:rsid w:val="00B62EF9"/>
    <w:rsid w:val="00B63FEA"/>
    <w:rsid w:val="00C33A7F"/>
    <w:rsid w:val="00CC4A12"/>
    <w:rsid w:val="00CD1CD2"/>
    <w:rsid w:val="00CD6202"/>
    <w:rsid w:val="00DC0E2D"/>
    <w:rsid w:val="00E776FB"/>
    <w:rsid w:val="00EC45D3"/>
    <w:rsid w:val="00F2579C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D5020A-3C5A-4B0F-A422-D70034D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866A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8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EC2"/>
  </w:style>
  <w:style w:type="paragraph" w:styleId="a6">
    <w:name w:val="footer"/>
    <w:basedOn w:val="a"/>
    <w:link w:val="a7"/>
    <w:uiPriority w:val="99"/>
    <w:semiHidden/>
    <w:unhideWhenUsed/>
    <w:rsid w:val="0028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EC2"/>
  </w:style>
  <w:style w:type="table" w:styleId="a8">
    <w:name w:val="Table Grid"/>
    <w:basedOn w:val="a1"/>
    <w:uiPriority w:val="59"/>
    <w:rsid w:val="00282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0E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E94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CC4A1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4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iV9x12qT90q7daV6yZZG-rzO5Y_7kXVDmQgHwm3bPD1UQTRKVUdPQlNQTlVJNlRDTUlFNU1INTVCMiQlQCN0PW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727823625\My%20Documents\&#22823;&#23398;&#35370;&#21839;&#12539;&#20837;&#23398;&#30456;&#35527;%20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B6F0-6AE8-4D62-8F92-B79694B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586</Words>
  <Characters>552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k-kurio</dc:creator>
  <cp:keywords/>
  <dc:description/>
  <cp:lastModifiedBy>中島 由未子</cp:lastModifiedBy>
  <cp:revision>3</cp:revision>
  <cp:lastPrinted>2023-06-02T01:26:00Z</cp:lastPrinted>
  <dcterms:created xsi:type="dcterms:W3CDTF">2023-06-02T01:25:00Z</dcterms:created>
  <dcterms:modified xsi:type="dcterms:W3CDTF">2023-06-02T01:29:00Z</dcterms:modified>
</cp:coreProperties>
</file>